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60" w:rsidRPr="00A46060" w:rsidRDefault="00A46060" w:rsidP="00A460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46060" w:rsidRPr="00A46060" w:rsidRDefault="00A46060" w:rsidP="00A46060">
      <w:pPr>
        <w:pStyle w:val="ac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Генеральному директору</w:t>
      </w:r>
      <w:r w:rsidRPr="00A46060">
        <w:rPr>
          <w:rFonts w:ascii="Arial" w:hAnsi="Arial" w:cs="Arial"/>
          <w:sz w:val="20"/>
          <w:szCs w:val="20"/>
        </w:rPr>
        <w:t xml:space="preserve"> </w:t>
      </w:r>
    </w:p>
    <w:p w:rsidR="00A46060" w:rsidRPr="00A46060" w:rsidRDefault="00A46060" w:rsidP="00A46060">
      <w:pPr>
        <w:pStyle w:val="ac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ООО «Водолей»</w:t>
      </w:r>
    </w:p>
    <w:p w:rsidR="00A46060" w:rsidRPr="00A46060" w:rsidRDefault="00A46060" w:rsidP="00A46060">
      <w:pPr>
        <w:pStyle w:val="ac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Владимирову В.Д.</w:t>
      </w:r>
    </w:p>
    <w:p w:rsidR="00A46060" w:rsidRPr="00A46060" w:rsidRDefault="00A46060" w:rsidP="00A46060">
      <w:pPr>
        <w:pStyle w:val="ac"/>
        <w:jc w:val="right"/>
        <w:rPr>
          <w:rFonts w:ascii="Arial" w:hAnsi="Arial" w:cs="Arial"/>
          <w:sz w:val="20"/>
          <w:szCs w:val="20"/>
        </w:rPr>
      </w:pPr>
      <w:r w:rsidRPr="00A46060">
        <w:rPr>
          <w:rFonts w:ascii="Arial" w:hAnsi="Arial" w:cs="Arial"/>
          <w:sz w:val="20"/>
          <w:szCs w:val="20"/>
        </w:rPr>
        <w:t>от _______________</w:t>
      </w:r>
    </w:p>
    <w:p w:rsidR="00A46060" w:rsidRPr="00A46060" w:rsidRDefault="00A46060" w:rsidP="00A46060">
      <w:pPr>
        <w:pStyle w:val="ac"/>
        <w:rPr>
          <w:rFonts w:ascii="Arial" w:hAnsi="Arial" w:cs="Arial"/>
          <w:sz w:val="20"/>
          <w:szCs w:val="20"/>
        </w:rPr>
      </w:pPr>
    </w:p>
    <w:p w:rsidR="00A46060" w:rsidRPr="00A46060" w:rsidRDefault="00A46060" w:rsidP="00A46060">
      <w:pPr>
        <w:pStyle w:val="ac"/>
        <w:rPr>
          <w:rFonts w:ascii="Arial" w:hAnsi="Arial" w:cs="Arial"/>
          <w:sz w:val="20"/>
          <w:szCs w:val="20"/>
        </w:rPr>
      </w:pPr>
    </w:p>
    <w:p w:rsidR="00A46060" w:rsidRPr="00A46060" w:rsidRDefault="00A46060" w:rsidP="00A46060">
      <w:pPr>
        <w:pStyle w:val="ac"/>
        <w:rPr>
          <w:rFonts w:ascii="Arial" w:hAnsi="Arial" w:cs="Arial"/>
          <w:sz w:val="20"/>
          <w:szCs w:val="20"/>
        </w:rPr>
      </w:pPr>
    </w:p>
    <w:p w:rsidR="00A46060" w:rsidRPr="00A46060" w:rsidRDefault="00A46060" w:rsidP="00A46060">
      <w:pPr>
        <w:pStyle w:val="ac"/>
        <w:rPr>
          <w:rFonts w:ascii="Arial" w:hAnsi="Arial" w:cs="Arial"/>
          <w:sz w:val="20"/>
          <w:szCs w:val="20"/>
        </w:rPr>
      </w:pPr>
    </w:p>
    <w:p w:rsidR="00A46060" w:rsidRPr="00A46060" w:rsidRDefault="00A46060" w:rsidP="00A46060">
      <w:pPr>
        <w:pStyle w:val="ac"/>
        <w:jc w:val="center"/>
        <w:rPr>
          <w:rFonts w:ascii="Arial" w:hAnsi="Arial" w:cs="Arial"/>
          <w:sz w:val="20"/>
          <w:szCs w:val="20"/>
        </w:rPr>
      </w:pPr>
      <w:r w:rsidRPr="00A46060">
        <w:rPr>
          <w:rFonts w:ascii="Arial" w:hAnsi="Arial" w:cs="Arial"/>
          <w:sz w:val="20"/>
          <w:szCs w:val="20"/>
        </w:rPr>
        <w:t>Заявление</w:t>
      </w:r>
    </w:p>
    <w:p w:rsidR="00A46060" w:rsidRPr="00A46060" w:rsidRDefault="00A46060" w:rsidP="00A46060">
      <w:pPr>
        <w:pStyle w:val="ac"/>
        <w:rPr>
          <w:rFonts w:ascii="Arial" w:hAnsi="Arial" w:cs="Arial"/>
          <w:sz w:val="20"/>
          <w:szCs w:val="20"/>
        </w:rPr>
      </w:pPr>
    </w:p>
    <w:p w:rsidR="00A46060" w:rsidRPr="00A46060" w:rsidRDefault="00A46060" w:rsidP="00A46060">
      <w:pPr>
        <w:pStyle w:val="ac"/>
        <w:rPr>
          <w:rFonts w:ascii="Arial" w:hAnsi="Arial" w:cs="Arial"/>
          <w:sz w:val="20"/>
          <w:szCs w:val="20"/>
        </w:rPr>
      </w:pPr>
      <w:r w:rsidRPr="00A46060">
        <w:rPr>
          <w:rFonts w:ascii="Arial" w:hAnsi="Arial" w:cs="Arial"/>
          <w:sz w:val="20"/>
          <w:szCs w:val="20"/>
        </w:rPr>
        <w:t xml:space="preserve">Я, </w:t>
      </w:r>
      <w:r>
        <w:rPr>
          <w:rFonts w:ascii="Arial" w:hAnsi="Arial" w:cs="Arial"/>
          <w:sz w:val="20"/>
          <w:szCs w:val="20"/>
        </w:rPr>
        <w:t>_______</w:t>
      </w:r>
      <w:r w:rsidRPr="00A46060">
        <w:rPr>
          <w:rFonts w:ascii="Arial" w:hAnsi="Arial" w:cs="Arial"/>
          <w:sz w:val="20"/>
          <w:szCs w:val="20"/>
        </w:rPr>
        <w:t>___________, собственник участка №___</w:t>
      </w:r>
      <w:r>
        <w:rPr>
          <w:rFonts w:ascii="Arial" w:hAnsi="Arial" w:cs="Arial"/>
          <w:sz w:val="20"/>
          <w:szCs w:val="20"/>
        </w:rPr>
        <w:t xml:space="preserve"> в очереди №_____</w:t>
      </w:r>
      <w:r w:rsidRPr="00A46060">
        <w:rPr>
          <w:rFonts w:ascii="Arial" w:hAnsi="Arial" w:cs="Arial"/>
          <w:sz w:val="20"/>
          <w:szCs w:val="20"/>
        </w:rPr>
        <w:t>, сообщаю о своем намерение газифицир</w:t>
      </w:r>
      <w:r>
        <w:rPr>
          <w:rFonts w:ascii="Arial" w:hAnsi="Arial" w:cs="Arial"/>
          <w:sz w:val="20"/>
          <w:szCs w:val="20"/>
        </w:rPr>
        <w:t>овать свой участок,</w:t>
      </w:r>
      <w:r w:rsidRPr="00A46060">
        <w:rPr>
          <w:rFonts w:ascii="Arial" w:hAnsi="Arial" w:cs="Arial"/>
          <w:sz w:val="20"/>
          <w:szCs w:val="20"/>
        </w:rPr>
        <w:t xml:space="preserve"> гарантирую оплату взноса на прокладку внутрипоселкового газопровода в размере 170 000 (Сто семьдесят тысяч) рублей</w:t>
      </w:r>
      <w:r>
        <w:rPr>
          <w:rFonts w:ascii="Arial" w:hAnsi="Arial" w:cs="Arial"/>
          <w:sz w:val="20"/>
          <w:szCs w:val="20"/>
        </w:rPr>
        <w:t xml:space="preserve"> до 1 марта  2015</w:t>
      </w:r>
      <w:r w:rsidRPr="00A46060">
        <w:rPr>
          <w:rFonts w:ascii="Arial" w:hAnsi="Arial" w:cs="Arial"/>
          <w:sz w:val="20"/>
          <w:szCs w:val="20"/>
        </w:rPr>
        <w:t xml:space="preserve"> года.</w:t>
      </w:r>
    </w:p>
    <w:p w:rsidR="00A46060" w:rsidRPr="00A46060" w:rsidRDefault="00A46060" w:rsidP="00A46060">
      <w:pPr>
        <w:pStyle w:val="ac"/>
        <w:rPr>
          <w:rFonts w:ascii="Arial" w:hAnsi="Arial" w:cs="Arial"/>
          <w:sz w:val="20"/>
          <w:szCs w:val="20"/>
        </w:rPr>
      </w:pPr>
    </w:p>
    <w:p w:rsidR="00A46060" w:rsidRPr="00A46060" w:rsidRDefault="00A46060" w:rsidP="00A46060">
      <w:pPr>
        <w:pStyle w:val="ac"/>
        <w:rPr>
          <w:rFonts w:ascii="Arial" w:hAnsi="Arial" w:cs="Arial"/>
          <w:sz w:val="20"/>
          <w:szCs w:val="20"/>
        </w:rPr>
      </w:pPr>
      <w:r w:rsidRPr="00A46060">
        <w:rPr>
          <w:rFonts w:ascii="Arial" w:hAnsi="Arial" w:cs="Arial"/>
          <w:sz w:val="20"/>
          <w:szCs w:val="20"/>
        </w:rPr>
        <w:t xml:space="preserve">Проинформирован, что труба будет располагаться на расстоянии метр от границы моего участка и заведена на метр вглубь участка и даю согласие на проведение работ на своем участке. </w:t>
      </w:r>
    </w:p>
    <w:p w:rsidR="00A46060" w:rsidRPr="00A46060" w:rsidRDefault="00A46060" w:rsidP="00A46060">
      <w:pPr>
        <w:pStyle w:val="ac"/>
        <w:rPr>
          <w:rFonts w:ascii="Arial" w:hAnsi="Arial" w:cs="Arial"/>
          <w:sz w:val="20"/>
          <w:szCs w:val="20"/>
        </w:rPr>
      </w:pPr>
    </w:p>
    <w:p w:rsidR="00A46060" w:rsidRPr="00A46060" w:rsidRDefault="00A46060" w:rsidP="00A46060">
      <w:pPr>
        <w:pStyle w:val="ac"/>
        <w:rPr>
          <w:rFonts w:ascii="Arial" w:hAnsi="Arial" w:cs="Arial"/>
          <w:sz w:val="20"/>
          <w:szCs w:val="20"/>
        </w:rPr>
      </w:pPr>
    </w:p>
    <w:p w:rsidR="00A46060" w:rsidRPr="00A46060" w:rsidRDefault="00A46060" w:rsidP="00A46060">
      <w:pPr>
        <w:pStyle w:val="ac"/>
        <w:rPr>
          <w:rFonts w:ascii="Arial" w:hAnsi="Arial" w:cs="Arial"/>
          <w:sz w:val="20"/>
          <w:szCs w:val="20"/>
        </w:rPr>
      </w:pPr>
      <w:r w:rsidRPr="00A46060">
        <w:rPr>
          <w:rFonts w:ascii="Arial" w:hAnsi="Arial" w:cs="Arial"/>
          <w:sz w:val="20"/>
          <w:szCs w:val="20"/>
        </w:rPr>
        <w:t>Подпись</w:t>
      </w:r>
    </w:p>
    <w:p w:rsidR="00A46060" w:rsidRPr="00A46060" w:rsidRDefault="00A46060" w:rsidP="00A46060">
      <w:pPr>
        <w:pStyle w:val="ac"/>
        <w:rPr>
          <w:rFonts w:ascii="Arial" w:hAnsi="Arial" w:cs="Arial"/>
          <w:sz w:val="20"/>
          <w:szCs w:val="20"/>
        </w:rPr>
      </w:pPr>
    </w:p>
    <w:p w:rsidR="00A46060" w:rsidRPr="00A46060" w:rsidRDefault="00A46060" w:rsidP="00A46060">
      <w:pPr>
        <w:pStyle w:val="ac"/>
        <w:rPr>
          <w:rFonts w:ascii="Arial" w:hAnsi="Arial" w:cs="Arial"/>
          <w:sz w:val="20"/>
          <w:szCs w:val="20"/>
        </w:rPr>
      </w:pPr>
      <w:r w:rsidRPr="00A46060">
        <w:rPr>
          <w:rFonts w:ascii="Arial" w:hAnsi="Arial" w:cs="Arial"/>
          <w:sz w:val="20"/>
          <w:szCs w:val="20"/>
        </w:rPr>
        <w:t>Дата</w:t>
      </w:r>
    </w:p>
    <w:p w:rsidR="00A46060" w:rsidRPr="00A46060" w:rsidRDefault="00A46060" w:rsidP="00A46060">
      <w:pPr>
        <w:rPr>
          <w:sz w:val="20"/>
          <w:szCs w:val="20"/>
        </w:rPr>
      </w:pPr>
    </w:p>
    <w:sectPr w:rsidR="00A46060" w:rsidRPr="00A46060" w:rsidSect="00A46060">
      <w:pgSz w:w="11907" w:h="16840" w:code="9"/>
      <w:pgMar w:top="567" w:right="1418" w:bottom="187" w:left="1560" w:header="397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490"/>
    <w:multiLevelType w:val="multilevel"/>
    <w:tmpl w:val="864A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24019"/>
    <w:multiLevelType w:val="multilevel"/>
    <w:tmpl w:val="5B2E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44AA9"/>
    <w:multiLevelType w:val="multilevel"/>
    <w:tmpl w:val="03B4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17AB1"/>
    <w:multiLevelType w:val="multilevel"/>
    <w:tmpl w:val="5D3E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30FF0"/>
    <w:multiLevelType w:val="multilevel"/>
    <w:tmpl w:val="16F6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A29D3"/>
    <w:multiLevelType w:val="multilevel"/>
    <w:tmpl w:val="5CFC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E5F6A"/>
    <w:multiLevelType w:val="multilevel"/>
    <w:tmpl w:val="4752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02FCD"/>
    <w:multiLevelType w:val="multilevel"/>
    <w:tmpl w:val="EAE4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913A6"/>
    <w:multiLevelType w:val="multilevel"/>
    <w:tmpl w:val="027A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759F5"/>
    <w:multiLevelType w:val="multilevel"/>
    <w:tmpl w:val="C122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42D1E"/>
    <w:multiLevelType w:val="multilevel"/>
    <w:tmpl w:val="497A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00C82"/>
    <w:multiLevelType w:val="multilevel"/>
    <w:tmpl w:val="3138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64D3F"/>
    <w:multiLevelType w:val="multilevel"/>
    <w:tmpl w:val="582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3B7FCA"/>
    <w:multiLevelType w:val="multilevel"/>
    <w:tmpl w:val="6DB4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109B"/>
    <w:multiLevelType w:val="multilevel"/>
    <w:tmpl w:val="89B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C87949"/>
    <w:multiLevelType w:val="multilevel"/>
    <w:tmpl w:val="71DC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1402D"/>
    <w:multiLevelType w:val="multilevel"/>
    <w:tmpl w:val="6744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252B6E"/>
    <w:multiLevelType w:val="multilevel"/>
    <w:tmpl w:val="D08E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471C51"/>
    <w:multiLevelType w:val="multilevel"/>
    <w:tmpl w:val="1BFA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807BF8"/>
    <w:multiLevelType w:val="multilevel"/>
    <w:tmpl w:val="673A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0C5E5E"/>
    <w:multiLevelType w:val="multilevel"/>
    <w:tmpl w:val="0B92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85715"/>
    <w:multiLevelType w:val="multilevel"/>
    <w:tmpl w:val="1814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81CBD"/>
    <w:multiLevelType w:val="multilevel"/>
    <w:tmpl w:val="834E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D579D"/>
    <w:multiLevelType w:val="multilevel"/>
    <w:tmpl w:val="AFD4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9443F9"/>
    <w:multiLevelType w:val="multilevel"/>
    <w:tmpl w:val="ADC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BA5727"/>
    <w:multiLevelType w:val="multilevel"/>
    <w:tmpl w:val="87F0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151DAD"/>
    <w:multiLevelType w:val="multilevel"/>
    <w:tmpl w:val="7F94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60A95"/>
    <w:multiLevelType w:val="multilevel"/>
    <w:tmpl w:val="2BE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7D5051"/>
    <w:multiLevelType w:val="multilevel"/>
    <w:tmpl w:val="F2A6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B60B04"/>
    <w:multiLevelType w:val="multilevel"/>
    <w:tmpl w:val="ABAA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75085"/>
    <w:multiLevelType w:val="multilevel"/>
    <w:tmpl w:val="8392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7"/>
  </w:num>
  <w:num w:numId="3">
    <w:abstractNumId w:val="24"/>
  </w:num>
  <w:num w:numId="4">
    <w:abstractNumId w:val="25"/>
  </w:num>
  <w:num w:numId="5">
    <w:abstractNumId w:val="10"/>
  </w:num>
  <w:num w:numId="6">
    <w:abstractNumId w:val="26"/>
  </w:num>
  <w:num w:numId="7">
    <w:abstractNumId w:val="29"/>
  </w:num>
  <w:num w:numId="8">
    <w:abstractNumId w:val="1"/>
  </w:num>
  <w:num w:numId="9">
    <w:abstractNumId w:val="16"/>
  </w:num>
  <w:num w:numId="10">
    <w:abstractNumId w:val="9"/>
  </w:num>
  <w:num w:numId="11">
    <w:abstractNumId w:val="15"/>
  </w:num>
  <w:num w:numId="12">
    <w:abstractNumId w:val="28"/>
  </w:num>
  <w:num w:numId="13">
    <w:abstractNumId w:val="13"/>
  </w:num>
  <w:num w:numId="14">
    <w:abstractNumId w:val="22"/>
  </w:num>
  <w:num w:numId="15">
    <w:abstractNumId w:val="5"/>
  </w:num>
  <w:num w:numId="16">
    <w:abstractNumId w:val="3"/>
  </w:num>
  <w:num w:numId="17">
    <w:abstractNumId w:val="14"/>
  </w:num>
  <w:num w:numId="18">
    <w:abstractNumId w:val="2"/>
  </w:num>
  <w:num w:numId="19">
    <w:abstractNumId w:val="17"/>
  </w:num>
  <w:num w:numId="20">
    <w:abstractNumId w:val="23"/>
  </w:num>
  <w:num w:numId="21">
    <w:abstractNumId w:val="11"/>
  </w:num>
  <w:num w:numId="22">
    <w:abstractNumId w:val="19"/>
  </w:num>
  <w:num w:numId="23">
    <w:abstractNumId w:val="12"/>
  </w:num>
  <w:num w:numId="24">
    <w:abstractNumId w:val="6"/>
  </w:num>
  <w:num w:numId="25">
    <w:abstractNumId w:val="8"/>
  </w:num>
  <w:num w:numId="26">
    <w:abstractNumId w:val="4"/>
  </w:num>
  <w:num w:numId="27">
    <w:abstractNumId w:val="18"/>
  </w:num>
  <w:num w:numId="28">
    <w:abstractNumId w:val="21"/>
  </w:num>
  <w:num w:numId="29">
    <w:abstractNumId w:val="20"/>
  </w:num>
  <w:num w:numId="30">
    <w:abstractNumId w:val="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BA"/>
    <w:rsid w:val="00001BEE"/>
    <w:rsid w:val="000050CB"/>
    <w:rsid w:val="000073E8"/>
    <w:rsid w:val="00025F6C"/>
    <w:rsid w:val="00043DCD"/>
    <w:rsid w:val="00050219"/>
    <w:rsid w:val="0005229C"/>
    <w:rsid w:val="00091565"/>
    <w:rsid w:val="000A0065"/>
    <w:rsid w:val="000A2967"/>
    <w:rsid w:val="000A372E"/>
    <w:rsid w:val="000B048D"/>
    <w:rsid w:val="000C2F77"/>
    <w:rsid w:val="000D35F1"/>
    <w:rsid w:val="000D450B"/>
    <w:rsid w:val="000E1CBF"/>
    <w:rsid w:val="000F5D06"/>
    <w:rsid w:val="000F70E4"/>
    <w:rsid w:val="00100520"/>
    <w:rsid w:val="00104586"/>
    <w:rsid w:val="00105EF5"/>
    <w:rsid w:val="00114F8B"/>
    <w:rsid w:val="00144C5F"/>
    <w:rsid w:val="00151148"/>
    <w:rsid w:val="00153612"/>
    <w:rsid w:val="0015619C"/>
    <w:rsid w:val="00174B6F"/>
    <w:rsid w:val="00184944"/>
    <w:rsid w:val="001A5895"/>
    <w:rsid w:val="001B4919"/>
    <w:rsid w:val="001B55C0"/>
    <w:rsid w:val="001C5416"/>
    <w:rsid w:val="001D67EE"/>
    <w:rsid w:val="001E1014"/>
    <w:rsid w:val="001E6719"/>
    <w:rsid w:val="001F0CA7"/>
    <w:rsid w:val="001F17BA"/>
    <w:rsid w:val="002358FA"/>
    <w:rsid w:val="00244949"/>
    <w:rsid w:val="00254E6C"/>
    <w:rsid w:val="00257B83"/>
    <w:rsid w:val="00263268"/>
    <w:rsid w:val="002B00FF"/>
    <w:rsid w:val="002B7C0A"/>
    <w:rsid w:val="002E151B"/>
    <w:rsid w:val="002E586E"/>
    <w:rsid w:val="002E6BCB"/>
    <w:rsid w:val="002E7607"/>
    <w:rsid w:val="00304F2F"/>
    <w:rsid w:val="00311ACA"/>
    <w:rsid w:val="00314160"/>
    <w:rsid w:val="00325FD1"/>
    <w:rsid w:val="003713CE"/>
    <w:rsid w:val="0038176D"/>
    <w:rsid w:val="003849CD"/>
    <w:rsid w:val="003946F9"/>
    <w:rsid w:val="00394E21"/>
    <w:rsid w:val="00397AC5"/>
    <w:rsid w:val="003A1E1D"/>
    <w:rsid w:val="003C05D0"/>
    <w:rsid w:val="003D359D"/>
    <w:rsid w:val="003E00BD"/>
    <w:rsid w:val="003F11F2"/>
    <w:rsid w:val="003F5B86"/>
    <w:rsid w:val="0041476B"/>
    <w:rsid w:val="004157F8"/>
    <w:rsid w:val="004401A4"/>
    <w:rsid w:val="00444C17"/>
    <w:rsid w:val="00450770"/>
    <w:rsid w:val="004609C6"/>
    <w:rsid w:val="0047794E"/>
    <w:rsid w:val="00482E09"/>
    <w:rsid w:val="00493D73"/>
    <w:rsid w:val="004979D1"/>
    <w:rsid w:val="004B14BA"/>
    <w:rsid w:val="004B1FB5"/>
    <w:rsid w:val="004D1F21"/>
    <w:rsid w:val="004E3639"/>
    <w:rsid w:val="004E7C1D"/>
    <w:rsid w:val="00503C44"/>
    <w:rsid w:val="00514DE6"/>
    <w:rsid w:val="00517F04"/>
    <w:rsid w:val="00534AF6"/>
    <w:rsid w:val="005619E5"/>
    <w:rsid w:val="00562EA0"/>
    <w:rsid w:val="005778EB"/>
    <w:rsid w:val="00581144"/>
    <w:rsid w:val="00587A3F"/>
    <w:rsid w:val="005955C4"/>
    <w:rsid w:val="005B4624"/>
    <w:rsid w:val="005B6B1E"/>
    <w:rsid w:val="005C3716"/>
    <w:rsid w:val="005D3FD8"/>
    <w:rsid w:val="005D5C4E"/>
    <w:rsid w:val="005D759D"/>
    <w:rsid w:val="006003A2"/>
    <w:rsid w:val="00602C22"/>
    <w:rsid w:val="00622F03"/>
    <w:rsid w:val="00646929"/>
    <w:rsid w:val="00651D1D"/>
    <w:rsid w:val="006612D0"/>
    <w:rsid w:val="0067169D"/>
    <w:rsid w:val="00680293"/>
    <w:rsid w:val="0068669A"/>
    <w:rsid w:val="006B41C3"/>
    <w:rsid w:val="006B681A"/>
    <w:rsid w:val="006C291E"/>
    <w:rsid w:val="006C2C23"/>
    <w:rsid w:val="006C394C"/>
    <w:rsid w:val="006C4C29"/>
    <w:rsid w:val="006F5BE7"/>
    <w:rsid w:val="006F6793"/>
    <w:rsid w:val="00712D02"/>
    <w:rsid w:val="00717FCD"/>
    <w:rsid w:val="00747090"/>
    <w:rsid w:val="00797FCE"/>
    <w:rsid w:val="007A23FC"/>
    <w:rsid w:val="007B54FA"/>
    <w:rsid w:val="007C098F"/>
    <w:rsid w:val="007C6AF3"/>
    <w:rsid w:val="007C7EBA"/>
    <w:rsid w:val="007E653A"/>
    <w:rsid w:val="007E7229"/>
    <w:rsid w:val="008004D5"/>
    <w:rsid w:val="00804A93"/>
    <w:rsid w:val="00804CCA"/>
    <w:rsid w:val="00806140"/>
    <w:rsid w:val="00876054"/>
    <w:rsid w:val="008826C2"/>
    <w:rsid w:val="00892AEA"/>
    <w:rsid w:val="00896489"/>
    <w:rsid w:val="008A0E29"/>
    <w:rsid w:val="008A6424"/>
    <w:rsid w:val="008B1A7B"/>
    <w:rsid w:val="008C22C5"/>
    <w:rsid w:val="008D2DF4"/>
    <w:rsid w:val="00904DE1"/>
    <w:rsid w:val="00911B9D"/>
    <w:rsid w:val="00930355"/>
    <w:rsid w:val="00932517"/>
    <w:rsid w:val="0093534E"/>
    <w:rsid w:val="00946DA3"/>
    <w:rsid w:val="009523AC"/>
    <w:rsid w:val="00982987"/>
    <w:rsid w:val="00987859"/>
    <w:rsid w:val="009954F5"/>
    <w:rsid w:val="0099663E"/>
    <w:rsid w:val="009A73EB"/>
    <w:rsid w:val="009C1387"/>
    <w:rsid w:val="009D22EF"/>
    <w:rsid w:val="009D4135"/>
    <w:rsid w:val="009E44EE"/>
    <w:rsid w:val="00A16D4D"/>
    <w:rsid w:val="00A26817"/>
    <w:rsid w:val="00A364E0"/>
    <w:rsid w:val="00A403AA"/>
    <w:rsid w:val="00A4385A"/>
    <w:rsid w:val="00A46060"/>
    <w:rsid w:val="00A63F27"/>
    <w:rsid w:val="00A72E89"/>
    <w:rsid w:val="00A75CCF"/>
    <w:rsid w:val="00A82B5D"/>
    <w:rsid w:val="00AA447B"/>
    <w:rsid w:val="00AA4D89"/>
    <w:rsid w:val="00AB2820"/>
    <w:rsid w:val="00AC4AB9"/>
    <w:rsid w:val="00AD5FF3"/>
    <w:rsid w:val="00B02353"/>
    <w:rsid w:val="00B02E76"/>
    <w:rsid w:val="00B176A0"/>
    <w:rsid w:val="00B21FCA"/>
    <w:rsid w:val="00B5019B"/>
    <w:rsid w:val="00B53E71"/>
    <w:rsid w:val="00B62F53"/>
    <w:rsid w:val="00B75D4C"/>
    <w:rsid w:val="00B85D00"/>
    <w:rsid w:val="00B85DCE"/>
    <w:rsid w:val="00BB1AE4"/>
    <w:rsid w:val="00BB4F79"/>
    <w:rsid w:val="00BC2517"/>
    <w:rsid w:val="00BC36CD"/>
    <w:rsid w:val="00BE60A4"/>
    <w:rsid w:val="00BE66AF"/>
    <w:rsid w:val="00BF6AD2"/>
    <w:rsid w:val="00C0157A"/>
    <w:rsid w:val="00C10C22"/>
    <w:rsid w:val="00C11002"/>
    <w:rsid w:val="00C14D18"/>
    <w:rsid w:val="00C22225"/>
    <w:rsid w:val="00C2517B"/>
    <w:rsid w:val="00C27BA0"/>
    <w:rsid w:val="00C46302"/>
    <w:rsid w:val="00C47017"/>
    <w:rsid w:val="00C61DE9"/>
    <w:rsid w:val="00C674D7"/>
    <w:rsid w:val="00C7639E"/>
    <w:rsid w:val="00C973E8"/>
    <w:rsid w:val="00CA3005"/>
    <w:rsid w:val="00CB5848"/>
    <w:rsid w:val="00CD5F19"/>
    <w:rsid w:val="00CE2EE5"/>
    <w:rsid w:val="00CE3C58"/>
    <w:rsid w:val="00D028B4"/>
    <w:rsid w:val="00D0782A"/>
    <w:rsid w:val="00D104FD"/>
    <w:rsid w:val="00D15A73"/>
    <w:rsid w:val="00D22E44"/>
    <w:rsid w:val="00D35BD3"/>
    <w:rsid w:val="00D53656"/>
    <w:rsid w:val="00D56586"/>
    <w:rsid w:val="00D63278"/>
    <w:rsid w:val="00D858A3"/>
    <w:rsid w:val="00D9585A"/>
    <w:rsid w:val="00DA296C"/>
    <w:rsid w:val="00DC06A8"/>
    <w:rsid w:val="00DC2E99"/>
    <w:rsid w:val="00DC5DC2"/>
    <w:rsid w:val="00DD02C5"/>
    <w:rsid w:val="00DD2926"/>
    <w:rsid w:val="00DE28FE"/>
    <w:rsid w:val="00DE4BED"/>
    <w:rsid w:val="00DF18BD"/>
    <w:rsid w:val="00DF5E33"/>
    <w:rsid w:val="00E153A9"/>
    <w:rsid w:val="00E2143C"/>
    <w:rsid w:val="00E43259"/>
    <w:rsid w:val="00E61F5C"/>
    <w:rsid w:val="00E63C73"/>
    <w:rsid w:val="00E65D2B"/>
    <w:rsid w:val="00E9545C"/>
    <w:rsid w:val="00E97264"/>
    <w:rsid w:val="00EA13DD"/>
    <w:rsid w:val="00EB3840"/>
    <w:rsid w:val="00EB7397"/>
    <w:rsid w:val="00EC0C53"/>
    <w:rsid w:val="00EC3FC5"/>
    <w:rsid w:val="00EC571A"/>
    <w:rsid w:val="00EC6637"/>
    <w:rsid w:val="00EE61F0"/>
    <w:rsid w:val="00EE70BF"/>
    <w:rsid w:val="00EF5423"/>
    <w:rsid w:val="00EF7E31"/>
    <w:rsid w:val="00F0466B"/>
    <w:rsid w:val="00F111E4"/>
    <w:rsid w:val="00F1139A"/>
    <w:rsid w:val="00F16CB5"/>
    <w:rsid w:val="00F23B22"/>
    <w:rsid w:val="00F3229A"/>
    <w:rsid w:val="00F33D28"/>
    <w:rsid w:val="00F445D6"/>
    <w:rsid w:val="00F46797"/>
    <w:rsid w:val="00F5348A"/>
    <w:rsid w:val="00F778B1"/>
    <w:rsid w:val="00F77F6E"/>
    <w:rsid w:val="00F846A0"/>
    <w:rsid w:val="00F849B2"/>
    <w:rsid w:val="00F90895"/>
    <w:rsid w:val="00FA0A61"/>
    <w:rsid w:val="00FA4B65"/>
    <w:rsid w:val="00FA6140"/>
    <w:rsid w:val="00FB1AC7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67"/>
  </w:style>
  <w:style w:type="paragraph" w:styleId="1">
    <w:name w:val="heading 1"/>
    <w:basedOn w:val="a"/>
    <w:next w:val="a"/>
    <w:link w:val="10"/>
    <w:uiPriority w:val="9"/>
    <w:qFormat/>
    <w:rsid w:val="000A00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5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17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49B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849B2"/>
    <w:rPr>
      <w:b/>
      <w:bCs/>
    </w:rPr>
  </w:style>
  <w:style w:type="paragraph" w:customStyle="1" w:styleId="ConsNormal">
    <w:name w:val="ConsNormal"/>
    <w:rsid w:val="00D958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7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BC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EF54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rsid w:val="00EF54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979D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979D1"/>
    <w:rPr>
      <w:color w:val="800080"/>
      <w:u w:val="single"/>
    </w:rPr>
  </w:style>
  <w:style w:type="paragraph" w:customStyle="1" w:styleId="font5">
    <w:name w:val="font5"/>
    <w:basedOn w:val="a"/>
    <w:rsid w:val="004979D1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font6">
    <w:name w:val="font6"/>
    <w:basedOn w:val="a"/>
    <w:rsid w:val="004979D1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7">
    <w:name w:val="font7"/>
    <w:basedOn w:val="a"/>
    <w:rsid w:val="004979D1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4979D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4979D1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4979D1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8">
    <w:name w:val="xl68"/>
    <w:basedOn w:val="a"/>
    <w:rsid w:val="004979D1"/>
    <w:pPr>
      <w:spacing w:before="100" w:beforeAutospacing="1" w:after="100" w:afterAutospacing="1"/>
      <w:jc w:val="center"/>
    </w:pPr>
    <w:rPr>
      <w:rFonts w:ascii="Arial CYR" w:hAnsi="Arial CYR" w:cs="Arial CYR"/>
      <w:sz w:val="14"/>
      <w:szCs w:val="14"/>
    </w:rPr>
  </w:style>
  <w:style w:type="paragraph" w:customStyle="1" w:styleId="xl69">
    <w:name w:val="xl69"/>
    <w:basedOn w:val="a"/>
    <w:rsid w:val="004979D1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4979D1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979D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497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4979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497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75">
    <w:name w:val="xl75"/>
    <w:basedOn w:val="a"/>
    <w:rsid w:val="00497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497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77">
    <w:name w:val="xl77"/>
    <w:basedOn w:val="a"/>
    <w:rsid w:val="00497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8">
    <w:name w:val="xl78"/>
    <w:basedOn w:val="a"/>
    <w:rsid w:val="00497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9">
    <w:name w:val="xl79"/>
    <w:basedOn w:val="a"/>
    <w:rsid w:val="004979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0">
    <w:name w:val="xl80"/>
    <w:basedOn w:val="a"/>
    <w:rsid w:val="00497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81">
    <w:name w:val="xl81"/>
    <w:basedOn w:val="a"/>
    <w:rsid w:val="00497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4979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3">
    <w:name w:val="xl83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4">
    <w:name w:val="xl84"/>
    <w:basedOn w:val="a"/>
    <w:rsid w:val="004979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5">
    <w:name w:val="xl85"/>
    <w:basedOn w:val="a"/>
    <w:rsid w:val="00497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86">
    <w:name w:val="xl86"/>
    <w:basedOn w:val="a"/>
    <w:rsid w:val="00497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7">
    <w:name w:val="xl87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4979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a"/>
    <w:rsid w:val="00497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4"/>
      <w:szCs w:val="14"/>
    </w:rPr>
  </w:style>
  <w:style w:type="paragraph" w:customStyle="1" w:styleId="xl91">
    <w:name w:val="xl91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497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97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97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497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497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497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98">
    <w:name w:val="xl98"/>
    <w:basedOn w:val="a"/>
    <w:rsid w:val="00497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4"/>
      <w:szCs w:val="14"/>
    </w:rPr>
  </w:style>
  <w:style w:type="paragraph" w:customStyle="1" w:styleId="xl99">
    <w:name w:val="xl99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4"/>
      <w:szCs w:val="14"/>
    </w:rPr>
  </w:style>
  <w:style w:type="paragraph" w:customStyle="1" w:styleId="xl102">
    <w:name w:val="xl102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4"/>
      <w:szCs w:val="14"/>
    </w:rPr>
  </w:style>
  <w:style w:type="paragraph" w:customStyle="1" w:styleId="xl103">
    <w:name w:val="xl103"/>
    <w:basedOn w:val="a"/>
    <w:rsid w:val="00497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497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497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106">
    <w:name w:val="xl106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07">
    <w:name w:val="xl107"/>
    <w:basedOn w:val="a"/>
    <w:rsid w:val="00497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4979D1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0">
    <w:name w:val="xl110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11">
    <w:name w:val="xl111"/>
    <w:basedOn w:val="a"/>
    <w:rsid w:val="004979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12">
    <w:name w:val="xl112"/>
    <w:basedOn w:val="a"/>
    <w:rsid w:val="004979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styleId="aa">
    <w:name w:val="Intense Quote"/>
    <w:basedOn w:val="a"/>
    <w:next w:val="a"/>
    <w:link w:val="ab"/>
    <w:uiPriority w:val="30"/>
    <w:qFormat/>
    <w:rsid w:val="003849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3849CD"/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31">
    <w:name w:val="Сетка таблицы3"/>
    <w:basedOn w:val="a1"/>
    <w:next w:val="a7"/>
    <w:rsid w:val="0074709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A16D4D"/>
  </w:style>
  <w:style w:type="character" w:customStyle="1" w:styleId="12">
    <w:name w:val="Дата1"/>
    <w:basedOn w:val="a0"/>
    <w:rsid w:val="008A6424"/>
  </w:style>
  <w:style w:type="paragraph" w:customStyle="1" w:styleId="text">
    <w:name w:val="text"/>
    <w:basedOn w:val="a"/>
    <w:rsid w:val="008A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76D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3">
    <w:name w:val="Нет списка1"/>
    <w:next w:val="a2"/>
    <w:uiPriority w:val="99"/>
    <w:semiHidden/>
    <w:unhideWhenUsed/>
    <w:rsid w:val="0038176D"/>
  </w:style>
  <w:style w:type="character" w:customStyle="1" w:styleId="sortitem">
    <w:name w:val="sortitem"/>
    <w:basedOn w:val="a0"/>
    <w:rsid w:val="0038176D"/>
  </w:style>
  <w:style w:type="paragraph" w:styleId="ac">
    <w:name w:val="No Spacing"/>
    <w:uiPriority w:val="1"/>
    <w:qFormat/>
    <w:rsid w:val="00A460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67"/>
  </w:style>
  <w:style w:type="paragraph" w:styleId="1">
    <w:name w:val="heading 1"/>
    <w:basedOn w:val="a"/>
    <w:next w:val="a"/>
    <w:link w:val="10"/>
    <w:uiPriority w:val="9"/>
    <w:qFormat/>
    <w:rsid w:val="000A00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5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17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49B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849B2"/>
    <w:rPr>
      <w:b/>
      <w:bCs/>
    </w:rPr>
  </w:style>
  <w:style w:type="paragraph" w:customStyle="1" w:styleId="ConsNormal">
    <w:name w:val="ConsNormal"/>
    <w:rsid w:val="00D958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7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BC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EF54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rsid w:val="00EF54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979D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979D1"/>
    <w:rPr>
      <w:color w:val="800080"/>
      <w:u w:val="single"/>
    </w:rPr>
  </w:style>
  <w:style w:type="paragraph" w:customStyle="1" w:styleId="font5">
    <w:name w:val="font5"/>
    <w:basedOn w:val="a"/>
    <w:rsid w:val="004979D1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font6">
    <w:name w:val="font6"/>
    <w:basedOn w:val="a"/>
    <w:rsid w:val="004979D1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7">
    <w:name w:val="font7"/>
    <w:basedOn w:val="a"/>
    <w:rsid w:val="004979D1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4979D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4979D1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4979D1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8">
    <w:name w:val="xl68"/>
    <w:basedOn w:val="a"/>
    <w:rsid w:val="004979D1"/>
    <w:pPr>
      <w:spacing w:before="100" w:beforeAutospacing="1" w:after="100" w:afterAutospacing="1"/>
      <w:jc w:val="center"/>
    </w:pPr>
    <w:rPr>
      <w:rFonts w:ascii="Arial CYR" w:hAnsi="Arial CYR" w:cs="Arial CYR"/>
      <w:sz w:val="14"/>
      <w:szCs w:val="14"/>
    </w:rPr>
  </w:style>
  <w:style w:type="paragraph" w:customStyle="1" w:styleId="xl69">
    <w:name w:val="xl69"/>
    <w:basedOn w:val="a"/>
    <w:rsid w:val="004979D1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4979D1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979D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497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4979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497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75">
    <w:name w:val="xl75"/>
    <w:basedOn w:val="a"/>
    <w:rsid w:val="00497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497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77">
    <w:name w:val="xl77"/>
    <w:basedOn w:val="a"/>
    <w:rsid w:val="00497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8">
    <w:name w:val="xl78"/>
    <w:basedOn w:val="a"/>
    <w:rsid w:val="00497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9">
    <w:name w:val="xl79"/>
    <w:basedOn w:val="a"/>
    <w:rsid w:val="004979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0">
    <w:name w:val="xl80"/>
    <w:basedOn w:val="a"/>
    <w:rsid w:val="00497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81">
    <w:name w:val="xl81"/>
    <w:basedOn w:val="a"/>
    <w:rsid w:val="00497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4979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3">
    <w:name w:val="xl83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4">
    <w:name w:val="xl84"/>
    <w:basedOn w:val="a"/>
    <w:rsid w:val="004979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5">
    <w:name w:val="xl85"/>
    <w:basedOn w:val="a"/>
    <w:rsid w:val="00497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86">
    <w:name w:val="xl86"/>
    <w:basedOn w:val="a"/>
    <w:rsid w:val="00497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7">
    <w:name w:val="xl87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4979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a"/>
    <w:rsid w:val="00497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4"/>
      <w:szCs w:val="14"/>
    </w:rPr>
  </w:style>
  <w:style w:type="paragraph" w:customStyle="1" w:styleId="xl91">
    <w:name w:val="xl91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497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97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97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497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497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497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98">
    <w:name w:val="xl98"/>
    <w:basedOn w:val="a"/>
    <w:rsid w:val="00497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4"/>
      <w:szCs w:val="14"/>
    </w:rPr>
  </w:style>
  <w:style w:type="paragraph" w:customStyle="1" w:styleId="xl99">
    <w:name w:val="xl99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4"/>
      <w:szCs w:val="14"/>
    </w:rPr>
  </w:style>
  <w:style w:type="paragraph" w:customStyle="1" w:styleId="xl102">
    <w:name w:val="xl102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4"/>
      <w:szCs w:val="14"/>
    </w:rPr>
  </w:style>
  <w:style w:type="paragraph" w:customStyle="1" w:styleId="xl103">
    <w:name w:val="xl103"/>
    <w:basedOn w:val="a"/>
    <w:rsid w:val="00497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497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497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106">
    <w:name w:val="xl106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07">
    <w:name w:val="xl107"/>
    <w:basedOn w:val="a"/>
    <w:rsid w:val="00497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4979D1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0">
    <w:name w:val="xl110"/>
    <w:basedOn w:val="a"/>
    <w:rsid w:val="004979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11">
    <w:name w:val="xl111"/>
    <w:basedOn w:val="a"/>
    <w:rsid w:val="004979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12">
    <w:name w:val="xl112"/>
    <w:basedOn w:val="a"/>
    <w:rsid w:val="004979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styleId="aa">
    <w:name w:val="Intense Quote"/>
    <w:basedOn w:val="a"/>
    <w:next w:val="a"/>
    <w:link w:val="ab"/>
    <w:uiPriority w:val="30"/>
    <w:qFormat/>
    <w:rsid w:val="003849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3849CD"/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31">
    <w:name w:val="Сетка таблицы3"/>
    <w:basedOn w:val="a1"/>
    <w:next w:val="a7"/>
    <w:rsid w:val="0074709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A16D4D"/>
  </w:style>
  <w:style w:type="character" w:customStyle="1" w:styleId="12">
    <w:name w:val="Дата1"/>
    <w:basedOn w:val="a0"/>
    <w:rsid w:val="008A6424"/>
  </w:style>
  <w:style w:type="paragraph" w:customStyle="1" w:styleId="text">
    <w:name w:val="text"/>
    <w:basedOn w:val="a"/>
    <w:rsid w:val="008A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76D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3">
    <w:name w:val="Нет списка1"/>
    <w:next w:val="a2"/>
    <w:uiPriority w:val="99"/>
    <w:semiHidden/>
    <w:unhideWhenUsed/>
    <w:rsid w:val="0038176D"/>
  </w:style>
  <w:style w:type="character" w:customStyle="1" w:styleId="sortitem">
    <w:name w:val="sortitem"/>
    <w:basedOn w:val="a0"/>
    <w:rsid w:val="0038176D"/>
  </w:style>
  <w:style w:type="paragraph" w:styleId="ac">
    <w:name w:val="No Spacing"/>
    <w:uiPriority w:val="1"/>
    <w:qFormat/>
    <w:rsid w:val="00A460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300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8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911">
                      <w:marLeft w:val="21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000000"/>
                            <w:right w:val="none" w:sz="0" w:space="0" w:color="auto"/>
                          </w:divBdr>
                          <w:divsChild>
                            <w:div w:id="29426852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7981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630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91042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2689">
                      <w:marLeft w:val="21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000000"/>
                            <w:right w:val="none" w:sz="0" w:space="0" w:color="auto"/>
                          </w:divBdr>
                          <w:divsChild>
                            <w:div w:id="63421835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4830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9332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86264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733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0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80907">
                                              <w:marLeft w:val="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BBBFC4"/>
                                                <w:left w:val="single" w:sz="6" w:space="3" w:color="BBBFC4"/>
                                                <w:bottom w:val="single" w:sz="6" w:space="2" w:color="BBBFC4"/>
                                                <w:right w:val="single" w:sz="6" w:space="3" w:color="BBBFC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46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8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0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4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67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9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4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7124">
                      <w:marLeft w:val="21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000000"/>
                            <w:right w:val="none" w:sz="0" w:space="0" w:color="auto"/>
                          </w:divBdr>
                          <w:divsChild>
                            <w:div w:id="743375157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90980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34546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02159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4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0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6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58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8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9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09794">
                      <w:marLeft w:val="21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000000"/>
                            <w:right w:val="none" w:sz="0" w:space="0" w:color="auto"/>
                          </w:divBdr>
                          <w:divsChild>
                            <w:div w:id="329456399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5766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312431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54634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65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9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68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1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99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0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1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5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8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1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26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09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3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0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8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1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7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2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7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5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4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1466">
                      <w:marLeft w:val="21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000000"/>
                            <w:right w:val="none" w:sz="0" w:space="0" w:color="auto"/>
                          </w:divBdr>
                          <w:divsChild>
                            <w:div w:id="276375522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98429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43669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23078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845">
                      <w:marLeft w:val="21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000000"/>
                            <w:right w:val="none" w:sz="0" w:space="0" w:color="auto"/>
                          </w:divBdr>
                          <w:divsChild>
                            <w:div w:id="592977463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793094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267313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0006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40;&#104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6B13-562A-472B-9B13-62A8703D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ГАЗ.dotm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2014-03-24T12:25:00Z</cp:lastPrinted>
  <dcterms:created xsi:type="dcterms:W3CDTF">2014-03-24T13:00:00Z</dcterms:created>
  <dcterms:modified xsi:type="dcterms:W3CDTF">2014-03-24T13:03:00Z</dcterms:modified>
</cp:coreProperties>
</file>